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bCs/>
          <w:sz w:val="32"/>
          <w:szCs w:val="32"/>
        </w:rPr>
        <w:alias w:val="Ditt namn:"/>
        <w:tag w:val="Ditt namn:"/>
        <w:id w:val="1524743180"/>
        <w:placeholder>
          <w:docPart w:val="0C251EC52D60498A98CD37EA0349600D"/>
        </w:placeholder>
        <w:temporary/>
        <w:showingPlcHdr/>
      </w:sdtPr>
      <w:sdtEndPr/>
      <w:sdtContent>
        <w:p w14:paraId="6B6AC684" w14:textId="77777777" w:rsidR="00816216" w:rsidRPr="00661FB7" w:rsidRDefault="00816216" w:rsidP="00141A4C">
          <w:pPr>
            <w:pStyle w:val="Rubrik"/>
            <w:rPr>
              <w:b/>
              <w:bCs/>
              <w:sz w:val="32"/>
              <w:szCs w:val="32"/>
            </w:rPr>
          </w:pPr>
          <w:r w:rsidRPr="00661FB7">
            <w:rPr>
              <w:b/>
              <w:bCs/>
              <w:sz w:val="32"/>
              <w:szCs w:val="32"/>
              <w:lang w:bidi="sv-SE"/>
            </w:rPr>
            <w:t>Ditt namn</w:t>
          </w:r>
        </w:p>
      </w:sdtContent>
    </w:sdt>
    <w:p w14:paraId="7A4E9B67" w14:textId="77777777" w:rsidR="00141A4C" w:rsidRDefault="00E41E9B" w:rsidP="00141A4C">
      <w:sdt>
        <w:sdtPr>
          <w:alias w:val="Adress, ort, postnummer"/>
          <w:tag w:val="Adress, ort, postnummer"/>
          <w:id w:val="-593780209"/>
          <w:placeholder>
            <w:docPart w:val="E321A31F14484650AF3C0A8A4E6156E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141A4C">
            <w:rPr>
              <w:lang w:bidi="sv-SE"/>
            </w:rPr>
            <w:t>Adress, ort, postnummer</w:t>
          </w:r>
        </w:sdtContent>
      </w:sdt>
      <w:r w:rsidR="00141A4C">
        <w:rPr>
          <w:lang w:bidi="sv-SE"/>
        </w:rPr>
        <w:t> | </w:t>
      </w:r>
      <w:r w:rsidR="001F4B89">
        <w:t>Mobiltelefon</w:t>
      </w:r>
      <w:r w:rsidR="00141A4C">
        <w:rPr>
          <w:lang w:bidi="sv-SE"/>
        </w:rPr>
        <w:t> | </w:t>
      </w:r>
      <w:sdt>
        <w:sdtPr>
          <w:alias w:val="E-post:"/>
          <w:tag w:val="E-post:"/>
          <w:id w:val="-391963670"/>
          <w:placeholder>
            <w:docPart w:val="F868960930B447A1B6102AD9FE2D8C6D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41A4C">
            <w:rPr>
              <w:lang w:bidi="sv-SE"/>
            </w:rPr>
            <w:t>E-post</w:t>
          </w:r>
        </w:sdtContent>
      </w:sdt>
    </w:p>
    <w:p w14:paraId="34ACBC86" w14:textId="77777777" w:rsidR="006270A9" w:rsidRPr="00DF6F38" w:rsidRDefault="001F4B89" w:rsidP="00141A4C">
      <w:pPr>
        <w:pStyle w:val="Rubrik1"/>
        <w:rPr>
          <w:szCs w:val="24"/>
        </w:rPr>
      </w:pPr>
      <w:r w:rsidRPr="00DF6F38">
        <w:rPr>
          <w:szCs w:val="24"/>
        </w:rPr>
        <w:t>Utställningens namn och plats</w:t>
      </w:r>
    </w:p>
    <w:p w14:paraId="61C92F21" w14:textId="3927ADF0" w:rsidR="006270A9" w:rsidRDefault="001F4B89">
      <w:r>
        <w:t>Skriv utställningens namn</w:t>
      </w:r>
      <w:r w:rsidR="00EC5483">
        <w:t xml:space="preserve"> här</w:t>
      </w:r>
      <w:r>
        <w:t xml:space="preserve"> och var den ska visas</w:t>
      </w:r>
      <w:r w:rsidR="00EC5483">
        <w:t xml:space="preserve"> (Museets eller konsthallens, bibliotek</w:t>
      </w:r>
      <w:r w:rsidR="00661FB7">
        <w:t>ets</w:t>
      </w:r>
      <w:r w:rsidR="00EC5483">
        <w:t>, galleri</w:t>
      </w:r>
      <w:r w:rsidR="00661FB7">
        <w:t>ets namn</w:t>
      </w:r>
      <w:r w:rsidR="00EC5483">
        <w:t xml:space="preserve"> eller annat)</w:t>
      </w:r>
      <w:r>
        <w:t>.</w:t>
      </w:r>
    </w:p>
    <w:p w14:paraId="7E21E5A4" w14:textId="77777777" w:rsidR="006270A9" w:rsidRPr="00DF6F38" w:rsidRDefault="001F4B89">
      <w:pPr>
        <w:pStyle w:val="Rubrik1"/>
        <w:rPr>
          <w:szCs w:val="24"/>
        </w:rPr>
      </w:pPr>
      <w:r w:rsidRPr="00DF6F38">
        <w:rPr>
          <w:szCs w:val="24"/>
        </w:rPr>
        <w:t>Titel</w:t>
      </w:r>
    </w:p>
    <w:p w14:paraId="7573D0EA" w14:textId="6CEB39D5" w:rsidR="006270A9" w:rsidRDefault="001F4B89" w:rsidP="001F4B89">
      <w:pPr>
        <w:pStyle w:val="Punktlista"/>
        <w:numPr>
          <w:ilvl w:val="0"/>
          <w:numId w:val="0"/>
        </w:numPr>
        <w:ind w:left="216" w:hanging="216"/>
        <w:rPr>
          <w:lang w:bidi="sv-SE"/>
        </w:rPr>
      </w:pPr>
      <w:r>
        <w:rPr>
          <w:lang w:bidi="sv-SE"/>
        </w:rPr>
        <w:t>Skriv</w:t>
      </w:r>
      <w:r w:rsidR="00EC5483">
        <w:rPr>
          <w:lang w:bidi="sv-SE"/>
        </w:rPr>
        <w:t xml:space="preserve"> titeln på ditt</w:t>
      </w:r>
      <w:r>
        <w:rPr>
          <w:lang w:bidi="sv-SE"/>
        </w:rPr>
        <w:t xml:space="preserve"> verk här.</w:t>
      </w:r>
    </w:p>
    <w:p w14:paraId="589CF726" w14:textId="1B7BC975" w:rsidR="00661FB7" w:rsidRPr="00DF6F38" w:rsidRDefault="00661FB7" w:rsidP="00661FB7">
      <w:pPr>
        <w:pStyle w:val="Rubrik1"/>
        <w:rPr>
          <w:szCs w:val="24"/>
        </w:rPr>
      </w:pPr>
      <w:r w:rsidRPr="00DF6F38">
        <w:rPr>
          <w:szCs w:val="24"/>
        </w:rPr>
        <w:t>Storlek</w:t>
      </w:r>
    </w:p>
    <w:p w14:paraId="18C25F26" w14:textId="52091C39" w:rsidR="00661FB7" w:rsidRDefault="00661FB7" w:rsidP="00661FB7">
      <w:pPr>
        <w:pStyle w:val="Punktlista"/>
        <w:numPr>
          <w:ilvl w:val="0"/>
          <w:numId w:val="0"/>
        </w:numPr>
        <w:ind w:left="216" w:hanging="216"/>
      </w:pPr>
      <w:r>
        <w:rPr>
          <w:lang w:bidi="sv-SE"/>
        </w:rPr>
        <w:t>Skriv bredden x höjden här.</w:t>
      </w:r>
    </w:p>
    <w:p w14:paraId="7722A973" w14:textId="77777777" w:rsidR="006270A9" w:rsidRDefault="006627D9">
      <w:pPr>
        <w:pStyle w:val="Rubrik1"/>
      </w:pPr>
      <w:r>
        <w:t>Inspiration</w:t>
      </w:r>
    </w:p>
    <w:p w14:paraId="07CB9824" w14:textId="77777777" w:rsidR="006270A9" w:rsidRPr="006627D9" w:rsidRDefault="006627D9">
      <w:pPr>
        <w:pStyle w:val="Rubrik2"/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</w:pPr>
      <w:r w:rsidRPr="006627D9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Beskriv var du fått inspiration till ditt verk</w:t>
      </w:r>
      <w:r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.</w:t>
      </w:r>
    </w:p>
    <w:p w14:paraId="28985E31" w14:textId="1AE9086B" w:rsidR="006270A9" w:rsidRDefault="006627D9" w:rsidP="006627D9">
      <w:pPr>
        <w:pStyle w:val="Punktlista"/>
        <w:numPr>
          <w:ilvl w:val="0"/>
          <w:numId w:val="0"/>
        </w:numPr>
      </w:pPr>
      <w:r>
        <w:t>Skriv här, mellan 35</w:t>
      </w:r>
      <w:r w:rsidR="00661FB7">
        <w:t xml:space="preserve"> </w:t>
      </w:r>
      <w:r>
        <w:t>-</w:t>
      </w:r>
      <w:r w:rsidR="00661FB7">
        <w:t xml:space="preserve"> </w:t>
      </w:r>
      <w:r>
        <w:t>50 ord.</w:t>
      </w:r>
    </w:p>
    <w:p w14:paraId="786251B8" w14:textId="77777777" w:rsidR="006627D9" w:rsidRDefault="00A24AF9" w:rsidP="006627D9">
      <w:pPr>
        <w:pStyle w:val="Rubrik1"/>
      </w:pPr>
      <w:r>
        <w:t>Om du vill du tillägga något om utförandet</w:t>
      </w:r>
    </w:p>
    <w:p w14:paraId="6EE5EA77" w14:textId="275DE2A4" w:rsidR="006627D9" w:rsidRDefault="006627D9" w:rsidP="006627D9">
      <w:pPr>
        <w:pStyle w:val="Punktlista"/>
        <w:numPr>
          <w:ilvl w:val="0"/>
          <w:numId w:val="0"/>
        </w:numPr>
      </w:pPr>
      <w:r>
        <w:t xml:space="preserve">Skriv här, mellan </w:t>
      </w:r>
      <w:r w:rsidR="00A24AF9">
        <w:t>20 och 30</w:t>
      </w:r>
      <w:r>
        <w:t xml:space="preserve"> ord</w:t>
      </w:r>
      <w:r w:rsidR="00661FB7">
        <w:t xml:space="preserve"> om teknik och/eller material</w:t>
      </w:r>
      <w:r>
        <w:t>.</w:t>
      </w:r>
    </w:p>
    <w:p w14:paraId="0560C35B" w14:textId="77777777" w:rsidR="00A24AF9" w:rsidRDefault="00A24AF9" w:rsidP="00A24AF9">
      <w:pPr>
        <w:pStyle w:val="Rubrik1"/>
      </w:pPr>
      <w:r>
        <w:t>Försäkringsvärde</w:t>
      </w:r>
    </w:p>
    <w:p w14:paraId="6C3331BA" w14:textId="77777777" w:rsidR="00A24AF9" w:rsidRDefault="00A24AF9" w:rsidP="00A24AF9">
      <w:pPr>
        <w:pStyle w:val="Punktlista"/>
        <w:numPr>
          <w:ilvl w:val="0"/>
          <w:numId w:val="0"/>
        </w:numPr>
      </w:pPr>
      <w:r>
        <w:t>Skriv ditt verks försäkringsvärde här.</w:t>
      </w:r>
    </w:p>
    <w:p w14:paraId="0307AB34" w14:textId="77777777" w:rsidR="00A24AF9" w:rsidRDefault="00A24AF9" w:rsidP="00A24AF9">
      <w:pPr>
        <w:pStyle w:val="Rubrik1"/>
      </w:pPr>
      <w:r>
        <w:t>Försäljningsvärde</w:t>
      </w:r>
    </w:p>
    <w:p w14:paraId="583F9C77" w14:textId="77777777" w:rsidR="00A24AF9" w:rsidRDefault="00263359" w:rsidP="00A24AF9">
      <w:pPr>
        <w:pStyle w:val="Punktlista"/>
        <w:numPr>
          <w:ilvl w:val="0"/>
          <w:numId w:val="0"/>
        </w:numPr>
      </w:pPr>
      <w:r>
        <w:t>Om du vill sälja, s</w:t>
      </w:r>
      <w:r w:rsidR="00A24AF9">
        <w:t xml:space="preserve">kriv </w:t>
      </w:r>
      <w:r w:rsidR="00EC5483">
        <w:t>priset på ditt verk</w:t>
      </w:r>
      <w:r w:rsidR="00A24AF9">
        <w:t xml:space="preserve"> här</w:t>
      </w:r>
      <w:r w:rsidR="00EC5483">
        <w:t>,</w:t>
      </w:r>
      <w:r w:rsidR="00A24AF9">
        <w:t xml:space="preserve"> om det är annat än försäkringsvärdet.</w:t>
      </w:r>
    </w:p>
    <w:p w14:paraId="1B627261" w14:textId="77777777" w:rsidR="00EC5483" w:rsidRDefault="00263359" w:rsidP="00EC5483">
      <w:pPr>
        <w:pStyle w:val="Rubrik1"/>
      </w:pPr>
      <w:r>
        <w:t>Bekräfta om du vill eller inte vill</w:t>
      </w:r>
      <w:r w:rsidR="00EC5483">
        <w:t xml:space="preserve"> sälja </w:t>
      </w:r>
    </w:p>
    <w:p w14:paraId="2ACAA1FF" w14:textId="77777777" w:rsidR="006270A9" w:rsidRDefault="00263359" w:rsidP="00263359">
      <w:pPr>
        <w:pStyle w:val="Punktlista"/>
        <w:numPr>
          <w:ilvl w:val="0"/>
          <w:numId w:val="0"/>
        </w:numPr>
      </w:pPr>
      <w:r>
        <w:t xml:space="preserve">Skriv här: </w:t>
      </w:r>
      <w:r w:rsidR="00EC5483">
        <w:t xml:space="preserve">Jag vill sälja./Jag </w:t>
      </w:r>
      <w:proofErr w:type="gramStart"/>
      <w:r w:rsidR="00EC5483">
        <w:t>vill</w:t>
      </w:r>
      <w:proofErr w:type="gramEnd"/>
      <w:r w:rsidR="00EC5483">
        <w:t xml:space="preserve"> inte sälja.</w:t>
      </w:r>
    </w:p>
    <w:p w14:paraId="3AB5744D" w14:textId="77777777" w:rsidR="006270A9" w:rsidRDefault="00263359">
      <w:pPr>
        <w:pStyle w:val="Rubrik1"/>
      </w:pPr>
      <w:r>
        <w:t>Bekräfta här att du är medlem i Skapande Broderi Stockholm</w:t>
      </w:r>
    </w:p>
    <w:p w14:paraId="5E3B7E72" w14:textId="549CF17E" w:rsidR="001B29CF" w:rsidRDefault="00263359" w:rsidP="00263359">
      <w:pPr>
        <w:pStyle w:val="Punktlista"/>
        <w:numPr>
          <w:ilvl w:val="0"/>
          <w:numId w:val="0"/>
        </w:numPr>
        <w:ind w:left="216" w:hanging="216"/>
      </w:pPr>
      <w:r>
        <w:t>Jag är medlem i föreningen, mitt medlemsnummer är:</w:t>
      </w:r>
    </w:p>
    <w:p w14:paraId="41A85A0F" w14:textId="075E8A02" w:rsidR="003D798C" w:rsidRDefault="003D798C" w:rsidP="003D798C">
      <w:pPr>
        <w:pStyle w:val="Rubrik1"/>
      </w:pPr>
      <w:r>
        <w:t>Fotografi</w:t>
      </w:r>
    </w:p>
    <w:p w14:paraId="7293CAD6" w14:textId="06D276BF" w:rsidR="003D798C" w:rsidRDefault="003D798C" w:rsidP="00276E33">
      <w:r>
        <w:rPr>
          <w:lang w:bidi="sv-SE"/>
        </w:rPr>
        <w:t>Om du bifogar en bild på ditt verk till denna anmälan</w:t>
      </w:r>
      <w:r w:rsidR="001B49E8">
        <w:rPr>
          <w:lang w:bidi="sv-SE"/>
        </w:rPr>
        <w:t xml:space="preserve"> namnge den så här: </w:t>
      </w:r>
      <w:proofErr w:type="spellStart"/>
      <w:r w:rsidR="001B49E8">
        <w:rPr>
          <w:lang w:bidi="sv-SE"/>
        </w:rPr>
        <w:t>FörnamnEfternamnOrdningnummer</w:t>
      </w:r>
      <w:proofErr w:type="spellEnd"/>
      <w:r w:rsidR="001B49E8">
        <w:rPr>
          <w:lang w:bidi="sv-SE"/>
        </w:rPr>
        <w:t xml:space="preserve">. Använd inte </w:t>
      </w:r>
      <w:proofErr w:type="spellStart"/>
      <w:r w:rsidR="001B49E8">
        <w:rPr>
          <w:lang w:bidi="sv-SE"/>
        </w:rPr>
        <w:t>åäö</w:t>
      </w:r>
      <w:proofErr w:type="spellEnd"/>
      <w:r w:rsidR="001B49E8">
        <w:rPr>
          <w:lang w:bidi="sv-SE"/>
        </w:rPr>
        <w:t>.</w:t>
      </w:r>
    </w:p>
    <w:p w14:paraId="2B6EB867" w14:textId="77777777" w:rsidR="00263359" w:rsidRDefault="00263359" w:rsidP="00263359">
      <w:pPr>
        <w:pStyle w:val="Rubrik1"/>
      </w:pPr>
      <w:r>
        <w:t>Datum</w:t>
      </w:r>
    </w:p>
    <w:p w14:paraId="51A50ADA" w14:textId="277598B6" w:rsidR="00263359" w:rsidRDefault="00263359" w:rsidP="00263359">
      <w:pPr>
        <w:pStyle w:val="Punktlista"/>
        <w:numPr>
          <w:ilvl w:val="0"/>
          <w:numId w:val="0"/>
        </w:numPr>
        <w:ind w:left="216" w:hanging="216"/>
      </w:pPr>
      <w:r>
        <w:t>20xx-xx-xx</w:t>
      </w:r>
    </w:p>
    <w:p w14:paraId="65704F1D" w14:textId="77777777" w:rsidR="00661FB7" w:rsidRDefault="00661FB7" w:rsidP="00263359">
      <w:pPr>
        <w:pStyle w:val="Punktlista"/>
        <w:numPr>
          <w:ilvl w:val="0"/>
          <w:numId w:val="0"/>
        </w:numPr>
        <w:ind w:left="216" w:hanging="216"/>
      </w:pPr>
    </w:p>
    <w:p w14:paraId="44E888DA" w14:textId="5C15E0C1" w:rsidR="006D2D5F" w:rsidRDefault="00AC5908" w:rsidP="00276E33">
      <w:r>
        <w:t xml:space="preserve">Fyll i denna blankett genom att markera den svarta texten. Spara </w:t>
      </w:r>
      <w:r w:rsidR="003D798C">
        <w:t xml:space="preserve">den </w:t>
      </w:r>
      <w:r>
        <w:t>och bifoga i en e-post till</w:t>
      </w:r>
      <w:r w:rsidR="006D2D5F">
        <w:t xml:space="preserve"> </w:t>
      </w:r>
      <w:hyperlink r:id="rId9" w:history="1">
        <w:r w:rsidR="006D2D5F" w:rsidRPr="00E00989">
          <w:rPr>
            <w:rStyle w:val="Hyperlnk"/>
          </w:rPr>
          <w:t>info@skapandebroderi.se</w:t>
        </w:r>
      </w:hyperlink>
      <w:r w:rsidR="006D2D5F">
        <w:t xml:space="preserve">  </w:t>
      </w:r>
      <w:r>
        <w:t>Om du hellre fyller i blanketten för hand skriver du ut blanketten i PDF-format, fyller i och lämnar till någon i styrelsen</w:t>
      </w:r>
      <w:r w:rsidR="00276E33">
        <w:t xml:space="preserve"> vid en ordinarie broderiträff.</w:t>
      </w:r>
    </w:p>
    <w:p w14:paraId="09732DB0" w14:textId="166D53B9" w:rsidR="00AF7CF3" w:rsidRPr="001B29CF" w:rsidRDefault="00AF7CF3" w:rsidP="00276E33">
      <w:r>
        <w:t>GLÖM INTE att märka ditt verk med ditt namn</w:t>
      </w:r>
      <w:r w:rsidR="006D2D5F">
        <w:t xml:space="preserve"> </w:t>
      </w:r>
      <w:r>
        <w:t>och mobilnummer</w:t>
      </w:r>
      <w:r w:rsidR="006D2D5F">
        <w:t xml:space="preserve"> samt verkets namn</w:t>
      </w:r>
      <w:r>
        <w:t>!</w:t>
      </w:r>
    </w:p>
    <w:sectPr w:rsidR="00AF7CF3" w:rsidRPr="001B29CF" w:rsidSect="00E41E9B">
      <w:footerReference w:type="default" r:id="rId10"/>
      <w:headerReference w:type="first" r:id="rId11"/>
      <w:pgSz w:w="11907" w:h="16839" w:code="9"/>
      <w:pgMar w:top="1009" w:right="1151" w:bottom="680" w:left="11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7F81" w14:textId="77777777" w:rsidR="005B1BE0" w:rsidRDefault="005B1BE0">
      <w:pPr>
        <w:spacing w:after="0"/>
      </w:pPr>
      <w:r>
        <w:separator/>
      </w:r>
    </w:p>
  </w:endnote>
  <w:endnote w:type="continuationSeparator" w:id="0">
    <w:p w14:paraId="3A8D574A" w14:textId="77777777" w:rsidR="005B1BE0" w:rsidRDefault="005B1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EFB8D" w14:textId="77777777" w:rsidR="006270A9" w:rsidRDefault="009D5933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E41E9B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E5BE4" w14:textId="77777777" w:rsidR="005B1BE0" w:rsidRDefault="005B1BE0">
      <w:pPr>
        <w:spacing w:after="0"/>
      </w:pPr>
      <w:r>
        <w:separator/>
      </w:r>
    </w:p>
  </w:footnote>
  <w:footnote w:type="continuationSeparator" w:id="0">
    <w:p w14:paraId="12558E8A" w14:textId="77777777" w:rsidR="005B1BE0" w:rsidRDefault="005B1B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FD8FA" w14:textId="77777777" w:rsidR="00276E33" w:rsidRPr="00276E33" w:rsidRDefault="00276E33" w:rsidP="00276E33">
    <w:pPr>
      <w:pStyle w:val="Sidhuvud"/>
      <w:rPr>
        <w:b/>
        <w:bCs/>
      </w:rPr>
    </w:pPr>
    <w:r w:rsidRPr="00276E33">
      <w:rPr>
        <w:b/>
        <w:bCs/>
      </w:rPr>
      <w:t>Skapande Broderi Stockholm</w:t>
    </w:r>
  </w:p>
  <w:p w14:paraId="4D88EA7B" w14:textId="77777777" w:rsidR="001F4B89" w:rsidRDefault="001F4B89">
    <w:pPr>
      <w:pStyle w:val="Sidhuvud"/>
    </w:pPr>
    <w:r>
      <w:t xml:space="preserve">Blankett för presentation av broderade verk. </w:t>
    </w:r>
  </w:p>
  <w:p w14:paraId="2877E56F" w14:textId="77777777" w:rsidR="001F4B89" w:rsidRDefault="001F4B89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14F83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Punktlista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Numreradlist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89"/>
    <w:rsid w:val="00017A39"/>
    <w:rsid w:val="000A4F59"/>
    <w:rsid w:val="00141A4C"/>
    <w:rsid w:val="001B29CF"/>
    <w:rsid w:val="001B49E8"/>
    <w:rsid w:val="001F4B89"/>
    <w:rsid w:val="00204B97"/>
    <w:rsid w:val="00263359"/>
    <w:rsid w:val="00276E33"/>
    <w:rsid w:val="0028220F"/>
    <w:rsid w:val="00356C14"/>
    <w:rsid w:val="003D798C"/>
    <w:rsid w:val="00581235"/>
    <w:rsid w:val="005B1BE0"/>
    <w:rsid w:val="0060517E"/>
    <w:rsid w:val="00617B26"/>
    <w:rsid w:val="006270A9"/>
    <w:rsid w:val="00661FB7"/>
    <w:rsid w:val="006627D9"/>
    <w:rsid w:val="00675956"/>
    <w:rsid w:val="00681034"/>
    <w:rsid w:val="006D2D5F"/>
    <w:rsid w:val="007C6324"/>
    <w:rsid w:val="007E0B58"/>
    <w:rsid w:val="00816216"/>
    <w:rsid w:val="0087734B"/>
    <w:rsid w:val="009D5933"/>
    <w:rsid w:val="00A24AF9"/>
    <w:rsid w:val="00A739CC"/>
    <w:rsid w:val="00AC5908"/>
    <w:rsid w:val="00AF7CF3"/>
    <w:rsid w:val="00BD768D"/>
    <w:rsid w:val="00C61F8E"/>
    <w:rsid w:val="00DF6F38"/>
    <w:rsid w:val="00E41E9B"/>
    <w:rsid w:val="00E61A7A"/>
    <w:rsid w:val="00E83E4B"/>
    <w:rsid w:val="00E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01E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Rubrik1">
    <w:name w:val="heading 1"/>
    <w:basedOn w:val="Normal"/>
    <w:link w:val="Rubrik1Char"/>
    <w:uiPriority w:val="9"/>
    <w:qFormat/>
    <w:rsid w:val="00DF6F38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RubrikChar">
    <w:name w:val="Rubrik Char"/>
    <w:basedOn w:val="Standardstycketypsnitt"/>
    <w:link w:val="Rubrik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tshllartext">
    <w:name w:val="Placeholder Text"/>
    <w:basedOn w:val="Standardstycketypsnitt"/>
    <w:uiPriority w:val="99"/>
    <w:semiHidden/>
    <w:rsid w:val="00E83E4B"/>
    <w:rPr>
      <w:color w:val="393939" w:themeColor="text2" w:themeShade="BF"/>
    </w:rPr>
  </w:style>
  <w:style w:type="paragraph" w:styleId="Punktlista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SidfotChar">
    <w:name w:val="Sidfot Char"/>
    <w:basedOn w:val="Standardstycketypsnitt"/>
    <w:link w:val="Sidfot"/>
    <w:uiPriority w:val="99"/>
    <w:rsid w:val="00681034"/>
    <w:rPr>
      <w:color w:val="2A7B88" w:themeColor="accent1" w:themeShade="BF"/>
    </w:rPr>
  </w:style>
  <w:style w:type="character" w:customStyle="1" w:styleId="Rubrik1Char">
    <w:name w:val="Rubrik 1 Char"/>
    <w:basedOn w:val="Standardstycketypsnitt"/>
    <w:link w:val="Rubrik1"/>
    <w:uiPriority w:val="9"/>
    <w:rsid w:val="00DF6F38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contextualSpacing w:val="0"/>
      <w:outlineLvl w:val="9"/>
    </w:pPr>
  </w:style>
  <w:style w:type="character" w:styleId="Starkbetoning">
    <w:name w:val="Intense Emphasis"/>
    <w:basedOn w:val="Standardstycketypsnitt"/>
    <w:uiPriority w:val="21"/>
    <w:semiHidden/>
    <w:unhideWhenUsed/>
    <w:qFormat/>
    <w:rPr>
      <w:i/>
      <w:iCs/>
      <w:color w:val="2A7B88" w:themeColor="accent1" w:themeShade="BF"/>
    </w:rPr>
  </w:style>
  <w:style w:type="character" w:styleId="Starkreferens">
    <w:name w:val="Intense Reference"/>
    <w:basedOn w:val="Standardstycketypsnit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Pr>
      <w:i/>
      <w:iCs/>
      <w:color w:val="2A7B88" w:themeColor="accent1" w:themeShade="BF"/>
    </w:rPr>
  </w:style>
  <w:style w:type="paragraph" w:styleId="Numreradlist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nk">
    <w:name w:val="Hyperlink"/>
    <w:basedOn w:val="Standardstycketypsnitt"/>
    <w:uiPriority w:val="99"/>
    <w:unhideWhenUsed/>
    <w:rsid w:val="00E83E4B"/>
    <w:rPr>
      <w:color w:val="2A7B88" w:themeColor="accent1" w:themeShade="BF"/>
      <w:u w:val="singl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E83E4B"/>
    <w:rPr>
      <w:szCs w:val="16"/>
    </w:rPr>
  </w:style>
  <w:style w:type="paragraph" w:styleId="Indragetstyck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E83E4B"/>
    <w:rPr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8220F"/>
    <w:rPr>
      <w:sz w:val="22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220F"/>
    <w:rPr>
      <w:rFonts w:ascii="Segoe UI" w:hAnsi="Segoe UI" w:cs="Segoe UI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220F"/>
    <w:rPr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8220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22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220F"/>
    <w:rPr>
      <w:b/>
      <w:bCs/>
      <w:szCs w:val="20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8220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28220F"/>
    <w:rPr>
      <w:szCs w:val="20"/>
    </w:rPr>
  </w:style>
  <w:style w:type="character" w:styleId="HTML-kod">
    <w:name w:val="HTML Code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28220F"/>
    <w:rPr>
      <w:rFonts w:ascii="Consolas" w:hAnsi="Consolas"/>
      <w:szCs w:val="20"/>
    </w:rPr>
  </w:style>
  <w:style w:type="character" w:styleId="HTML-skrivmaskin">
    <w:name w:val="HTML Typewriter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6D2D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Rubrik1">
    <w:name w:val="heading 1"/>
    <w:basedOn w:val="Normal"/>
    <w:link w:val="Rubrik1Char"/>
    <w:uiPriority w:val="9"/>
    <w:qFormat/>
    <w:rsid w:val="00DF6F38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RubrikChar">
    <w:name w:val="Rubrik Char"/>
    <w:basedOn w:val="Standardstycketypsnitt"/>
    <w:link w:val="Rubrik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tshllartext">
    <w:name w:val="Placeholder Text"/>
    <w:basedOn w:val="Standardstycketypsnitt"/>
    <w:uiPriority w:val="99"/>
    <w:semiHidden/>
    <w:rsid w:val="00E83E4B"/>
    <w:rPr>
      <w:color w:val="393939" w:themeColor="text2" w:themeShade="BF"/>
    </w:rPr>
  </w:style>
  <w:style w:type="paragraph" w:styleId="Punktlista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Sidhuvud">
    <w:name w:val="header"/>
    <w:basedOn w:val="Normal"/>
    <w:link w:val="SidhuvudChar"/>
    <w:uiPriority w:val="99"/>
    <w:unhideWhenUsed/>
    <w:pPr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SidfotChar">
    <w:name w:val="Sidfot Char"/>
    <w:basedOn w:val="Standardstycketypsnitt"/>
    <w:link w:val="Sidfot"/>
    <w:uiPriority w:val="99"/>
    <w:rsid w:val="00681034"/>
    <w:rPr>
      <w:color w:val="2A7B88" w:themeColor="accent1" w:themeShade="BF"/>
    </w:rPr>
  </w:style>
  <w:style w:type="character" w:customStyle="1" w:styleId="Rubrik1Char">
    <w:name w:val="Rubrik 1 Char"/>
    <w:basedOn w:val="Standardstycketypsnitt"/>
    <w:link w:val="Rubrik1"/>
    <w:uiPriority w:val="9"/>
    <w:rsid w:val="00DF6F38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contextualSpacing w:val="0"/>
      <w:outlineLvl w:val="9"/>
    </w:pPr>
  </w:style>
  <w:style w:type="character" w:styleId="Starkbetoning">
    <w:name w:val="Intense Emphasis"/>
    <w:basedOn w:val="Standardstycketypsnitt"/>
    <w:uiPriority w:val="21"/>
    <w:semiHidden/>
    <w:unhideWhenUsed/>
    <w:qFormat/>
    <w:rPr>
      <w:i/>
      <w:iCs/>
      <w:color w:val="2A7B88" w:themeColor="accent1" w:themeShade="BF"/>
    </w:rPr>
  </w:style>
  <w:style w:type="character" w:styleId="Starkreferens">
    <w:name w:val="Intense Reference"/>
    <w:basedOn w:val="Standardstycketypsnit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Pr>
      <w:i/>
      <w:iCs/>
      <w:color w:val="2A7B88" w:themeColor="accent1" w:themeShade="BF"/>
    </w:rPr>
  </w:style>
  <w:style w:type="paragraph" w:styleId="Numreradlist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nk">
    <w:name w:val="Hyperlink"/>
    <w:basedOn w:val="Standardstycketypsnitt"/>
    <w:uiPriority w:val="99"/>
    <w:unhideWhenUsed/>
    <w:rsid w:val="00E83E4B"/>
    <w:rPr>
      <w:color w:val="2A7B88" w:themeColor="accent1" w:themeShade="BF"/>
      <w:u w:val="singl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E83E4B"/>
    <w:rPr>
      <w:szCs w:val="16"/>
    </w:rPr>
  </w:style>
  <w:style w:type="paragraph" w:styleId="Indragetstycke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E83E4B"/>
    <w:rPr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8220F"/>
    <w:rPr>
      <w:sz w:val="22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8220F"/>
    <w:rPr>
      <w:rFonts w:ascii="Segoe UI" w:hAnsi="Segoe UI" w:cs="Segoe UI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220F"/>
    <w:rPr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8220F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22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220F"/>
    <w:rPr>
      <w:b/>
      <w:bCs/>
      <w:szCs w:val="20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28220F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28220F"/>
    <w:rPr>
      <w:szCs w:val="20"/>
    </w:rPr>
  </w:style>
  <w:style w:type="character" w:styleId="HTML-kod">
    <w:name w:val="HTML Code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28220F"/>
    <w:rPr>
      <w:rFonts w:ascii="Consolas" w:hAnsi="Consolas"/>
      <w:szCs w:val="20"/>
    </w:rPr>
  </w:style>
  <w:style w:type="character" w:styleId="HTML-skrivmaskin">
    <w:name w:val="HTML Typewriter"/>
    <w:basedOn w:val="Standardstycketypsnit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">
    <w:name w:val="Unresolved Mention"/>
    <w:basedOn w:val="Standardstycketypsnitt"/>
    <w:uiPriority w:val="99"/>
    <w:semiHidden/>
    <w:unhideWhenUsed/>
    <w:rsid w:val="006D2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skapandebroderi.se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ro\AppData\Roaming\Microsoft\Templates\Meritf&#246;rteckning%20(f&#228;r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251EC52D60498A98CD37EA03496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62F938-85B5-47AD-9F39-BB57F340FFCF}"/>
      </w:docPartPr>
      <w:docPartBody>
        <w:p w:rsidR="005F4C2B" w:rsidRDefault="00973CE1">
          <w:pPr>
            <w:pStyle w:val="0C251EC52D60498A98CD37EA0349600D"/>
          </w:pPr>
          <w:r>
            <w:rPr>
              <w:lang w:bidi="sv-SE"/>
            </w:rPr>
            <w:t>Ditt namn</w:t>
          </w:r>
        </w:p>
      </w:docPartBody>
    </w:docPart>
    <w:docPart>
      <w:docPartPr>
        <w:name w:val="E321A31F14484650AF3C0A8A4E615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F4CD8-1C83-4A7C-B11C-D4ED088D153F}"/>
      </w:docPartPr>
      <w:docPartBody>
        <w:p w:rsidR="005F4C2B" w:rsidRDefault="00973CE1">
          <w:pPr>
            <w:pStyle w:val="E321A31F14484650AF3C0A8A4E6156E3"/>
          </w:pPr>
          <w:r>
            <w:rPr>
              <w:lang w:bidi="sv-SE"/>
            </w:rPr>
            <w:t>Adress, postnummer, ort</w:t>
          </w:r>
        </w:p>
      </w:docPartBody>
    </w:docPart>
    <w:docPart>
      <w:docPartPr>
        <w:name w:val="F868960930B447A1B6102AD9FE2D8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9A325-490C-493C-B3BC-554A7CD363DA}"/>
      </w:docPartPr>
      <w:docPartBody>
        <w:p w:rsidR="005F4C2B" w:rsidRDefault="00973CE1">
          <w:pPr>
            <w:pStyle w:val="F868960930B447A1B6102AD9FE2D8C6D"/>
          </w:pPr>
          <w:r>
            <w:rPr>
              <w:lang w:bidi="sv-SE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6"/>
    <w:rsid w:val="004001E4"/>
    <w:rsid w:val="00593B07"/>
    <w:rsid w:val="005F4C2B"/>
    <w:rsid w:val="00973CE1"/>
    <w:rsid w:val="00BC4661"/>
    <w:rsid w:val="00BE1B2F"/>
    <w:rsid w:val="00E732CF"/>
    <w:rsid w:val="00E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251EC52D60498A98CD37EA0349600D">
    <w:name w:val="0C251EC52D60498A98CD37EA0349600D"/>
  </w:style>
  <w:style w:type="paragraph" w:customStyle="1" w:styleId="E321A31F14484650AF3C0A8A4E6156E3">
    <w:name w:val="E321A31F14484650AF3C0A8A4E6156E3"/>
  </w:style>
  <w:style w:type="paragraph" w:customStyle="1" w:styleId="EF112E1D9A3548E1B827443531A2A1A2">
    <w:name w:val="EF112E1D9A3548E1B827443531A2A1A2"/>
  </w:style>
  <w:style w:type="paragraph" w:customStyle="1" w:styleId="F868960930B447A1B6102AD9FE2D8C6D">
    <w:name w:val="F868960930B447A1B6102AD9FE2D8C6D"/>
  </w:style>
  <w:style w:type="paragraph" w:customStyle="1" w:styleId="FADC41C82E9B4866B4E618E0CE67005D">
    <w:name w:val="FADC41C82E9B4866B4E618E0CE67005D"/>
  </w:style>
  <w:style w:type="paragraph" w:customStyle="1" w:styleId="F8CEC4AEEDD5413B8F668302D18A4DFF">
    <w:name w:val="F8CEC4AEEDD5413B8F668302D18A4DFF"/>
  </w:style>
  <w:style w:type="paragraph" w:customStyle="1" w:styleId="54C868B127CD40D8A93667F1DD47D75D">
    <w:name w:val="54C868B127CD40D8A93667F1DD47D75D"/>
  </w:style>
  <w:style w:type="paragraph" w:customStyle="1" w:styleId="6B504D43EC29478D8843B34F50A76749">
    <w:name w:val="6B504D43EC29478D8843B34F50A76749"/>
  </w:style>
  <w:style w:type="paragraph" w:customStyle="1" w:styleId="16C41F1ACFCE4EBDA77CA7EF23E76C2A">
    <w:name w:val="16C41F1ACFCE4EBDA77CA7EF23E76C2A"/>
  </w:style>
  <w:style w:type="paragraph" w:customStyle="1" w:styleId="171F536936CA46F6B94A4D7ABAB827DF">
    <w:name w:val="171F536936CA46F6B94A4D7ABAB827DF"/>
  </w:style>
  <w:style w:type="paragraph" w:customStyle="1" w:styleId="DA7D0A6B4BD34C01B3A798B379160ED9">
    <w:name w:val="DA7D0A6B4BD34C01B3A798B379160ED9"/>
  </w:style>
  <w:style w:type="paragraph" w:customStyle="1" w:styleId="89D5B962A13448AC8EFA77BE4AE7EA25">
    <w:name w:val="89D5B962A13448AC8EFA77BE4AE7EA25"/>
  </w:style>
  <w:style w:type="paragraph" w:customStyle="1" w:styleId="EB796E99C1094B4680F1A7106343FE4A">
    <w:name w:val="EB796E99C1094B4680F1A7106343FE4A"/>
  </w:style>
  <w:style w:type="paragraph" w:customStyle="1" w:styleId="F09548338E9E44F88024E280FE4F465C">
    <w:name w:val="F09548338E9E44F88024E280FE4F465C"/>
  </w:style>
  <w:style w:type="paragraph" w:customStyle="1" w:styleId="D4B6A1A1BCA14F249EF48917E3521D66">
    <w:name w:val="D4B6A1A1BCA14F249EF48917E3521D66"/>
  </w:style>
  <w:style w:type="paragraph" w:customStyle="1" w:styleId="227F1777357F4F27962456FF7C4AC974">
    <w:name w:val="227F1777357F4F27962456FF7C4AC974"/>
  </w:style>
  <w:style w:type="paragraph" w:customStyle="1" w:styleId="7BF8D662636642808736BBB54BA31402">
    <w:name w:val="7BF8D662636642808736BBB54BA31402"/>
  </w:style>
  <w:style w:type="paragraph" w:customStyle="1" w:styleId="4A80939A7C3B4278BC9C274041FD2B89">
    <w:name w:val="4A80939A7C3B4278BC9C274041FD2B89"/>
  </w:style>
  <w:style w:type="paragraph" w:customStyle="1" w:styleId="1965E1CACE3E43A7A4AF9CFBD8358BC9">
    <w:name w:val="1965E1CACE3E43A7A4AF9CFBD8358BC9"/>
  </w:style>
  <w:style w:type="paragraph" w:customStyle="1" w:styleId="932F8ACAF428411E948024DF7AA404BE">
    <w:name w:val="932F8ACAF428411E948024DF7AA404BE"/>
  </w:style>
  <w:style w:type="paragraph" w:customStyle="1" w:styleId="91B1E4BCDED74614B7B077483A028D06">
    <w:name w:val="91B1E4BCDED74614B7B077483A028D06"/>
  </w:style>
  <w:style w:type="paragraph" w:customStyle="1" w:styleId="15370ED563FC4777A076EA3FEDA67625">
    <w:name w:val="15370ED563FC4777A076EA3FEDA67625"/>
  </w:style>
  <w:style w:type="paragraph" w:customStyle="1" w:styleId="E499B97033404A158542A888C847613F">
    <w:name w:val="E499B97033404A158542A888C847613F"/>
  </w:style>
  <w:style w:type="paragraph" w:customStyle="1" w:styleId="A77F54EECC1445E68ADCC90F26317D96">
    <w:name w:val="A77F54EECC1445E68ADCC90F26317D96"/>
  </w:style>
  <w:style w:type="paragraph" w:customStyle="1" w:styleId="2DFD24408444498199938521020B3FED">
    <w:name w:val="2DFD24408444498199938521020B3FED"/>
  </w:style>
  <w:style w:type="paragraph" w:customStyle="1" w:styleId="CCA90CC929F448FD8F862867443378C6">
    <w:name w:val="CCA90CC929F448FD8F862867443378C6"/>
  </w:style>
  <w:style w:type="paragraph" w:customStyle="1" w:styleId="1A32C5C43D99456E8D3D1D764A8ECA33">
    <w:name w:val="1A32C5C43D99456E8D3D1D764A8ECA33"/>
  </w:style>
  <w:style w:type="paragraph" w:customStyle="1" w:styleId="0AC13F341C2E41809A59267650CBFEE4">
    <w:name w:val="0AC13F341C2E41809A59267650CBFEE4"/>
  </w:style>
  <w:style w:type="paragraph" w:customStyle="1" w:styleId="C8FE236FA20E4ED3819BE9FF57A775D9">
    <w:name w:val="C8FE236FA20E4ED3819BE9FF57A775D9"/>
  </w:style>
  <w:style w:type="paragraph" w:customStyle="1" w:styleId="EAE1BCC4FE7F4911A6966456FBFE8077">
    <w:name w:val="EAE1BCC4FE7F4911A6966456FBFE8077"/>
  </w:style>
  <w:style w:type="paragraph" w:customStyle="1" w:styleId="49868583B5904831BDC30FC9C576D148">
    <w:name w:val="49868583B5904831BDC30FC9C576D148"/>
  </w:style>
  <w:style w:type="paragraph" w:customStyle="1" w:styleId="8FFFB73C2A4A40588FDB86E90EC10AFA">
    <w:name w:val="8FFFB73C2A4A40588FDB86E90EC10AFA"/>
  </w:style>
  <w:style w:type="paragraph" w:customStyle="1" w:styleId="9558C0D14AFB4966901896D070BEDFD4">
    <w:name w:val="9558C0D14AFB4966901896D070BEDFD4"/>
  </w:style>
  <w:style w:type="paragraph" w:customStyle="1" w:styleId="DC11D31EEFA54838855458228D6DFEA3">
    <w:name w:val="DC11D31EEFA54838855458228D6DFEA3"/>
    <w:rsid w:val="00E73C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251EC52D60498A98CD37EA0349600D">
    <w:name w:val="0C251EC52D60498A98CD37EA0349600D"/>
  </w:style>
  <w:style w:type="paragraph" w:customStyle="1" w:styleId="E321A31F14484650AF3C0A8A4E6156E3">
    <w:name w:val="E321A31F14484650AF3C0A8A4E6156E3"/>
  </w:style>
  <w:style w:type="paragraph" w:customStyle="1" w:styleId="EF112E1D9A3548E1B827443531A2A1A2">
    <w:name w:val="EF112E1D9A3548E1B827443531A2A1A2"/>
  </w:style>
  <w:style w:type="paragraph" w:customStyle="1" w:styleId="F868960930B447A1B6102AD9FE2D8C6D">
    <w:name w:val="F868960930B447A1B6102AD9FE2D8C6D"/>
  </w:style>
  <w:style w:type="paragraph" w:customStyle="1" w:styleId="FADC41C82E9B4866B4E618E0CE67005D">
    <w:name w:val="FADC41C82E9B4866B4E618E0CE67005D"/>
  </w:style>
  <w:style w:type="paragraph" w:customStyle="1" w:styleId="F8CEC4AEEDD5413B8F668302D18A4DFF">
    <w:name w:val="F8CEC4AEEDD5413B8F668302D18A4DFF"/>
  </w:style>
  <w:style w:type="paragraph" w:customStyle="1" w:styleId="54C868B127CD40D8A93667F1DD47D75D">
    <w:name w:val="54C868B127CD40D8A93667F1DD47D75D"/>
  </w:style>
  <w:style w:type="paragraph" w:customStyle="1" w:styleId="6B504D43EC29478D8843B34F50A76749">
    <w:name w:val="6B504D43EC29478D8843B34F50A76749"/>
  </w:style>
  <w:style w:type="paragraph" w:customStyle="1" w:styleId="16C41F1ACFCE4EBDA77CA7EF23E76C2A">
    <w:name w:val="16C41F1ACFCE4EBDA77CA7EF23E76C2A"/>
  </w:style>
  <w:style w:type="paragraph" w:customStyle="1" w:styleId="171F536936CA46F6B94A4D7ABAB827DF">
    <w:name w:val="171F536936CA46F6B94A4D7ABAB827DF"/>
  </w:style>
  <w:style w:type="paragraph" w:customStyle="1" w:styleId="DA7D0A6B4BD34C01B3A798B379160ED9">
    <w:name w:val="DA7D0A6B4BD34C01B3A798B379160ED9"/>
  </w:style>
  <w:style w:type="paragraph" w:customStyle="1" w:styleId="89D5B962A13448AC8EFA77BE4AE7EA25">
    <w:name w:val="89D5B962A13448AC8EFA77BE4AE7EA25"/>
  </w:style>
  <w:style w:type="paragraph" w:customStyle="1" w:styleId="EB796E99C1094B4680F1A7106343FE4A">
    <w:name w:val="EB796E99C1094B4680F1A7106343FE4A"/>
  </w:style>
  <w:style w:type="paragraph" w:customStyle="1" w:styleId="F09548338E9E44F88024E280FE4F465C">
    <w:name w:val="F09548338E9E44F88024E280FE4F465C"/>
  </w:style>
  <w:style w:type="paragraph" w:customStyle="1" w:styleId="D4B6A1A1BCA14F249EF48917E3521D66">
    <w:name w:val="D4B6A1A1BCA14F249EF48917E3521D66"/>
  </w:style>
  <w:style w:type="paragraph" w:customStyle="1" w:styleId="227F1777357F4F27962456FF7C4AC974">
    <w:name w:val="227F1777357F4F27962456FF7C4AC974"/>
  </w:style>
  <w:style w:type="paragraph" w:customStyle="1" w:styleId="7BF8D662636642808736BBB54BA31402">
    <w:name w:val="7BF8D662636642808736BBB54BA31402"/>
  </w:style>
  <w:style w:type="paragraph" w:customStyle="1" w:styleId="4A80939A7C3B4278BC9C274041FD2B89">
    <w:name w:val="4A80939A7C3B4278BC9C274041FD2B89"/>
  </w:style>
  <w:style w:type="paragraph" w:customStyle="1" w:styleId="1965E1CACE3E43A7A4AF9CFBD8358BC9">
    <w:name w:val="1965E1CACE3E43A7A4AF9CFBD8358BC9"/>
  </w:style>
  <w:style w:type="paragraph" w:customStyle="1" w:styleId="932F8ACAF428411E948024DF7AA404BE">
    <w:name w:val="932F8ACAF428411E948024DF7AA404BE"/>
  </w:style>
  <w:style w:type="paragraph" w:customStyle="1" w:styleId="91B1E4BCDED74614B7B077483A028D06">
    <w:name w:val="91B1E4BCDED74614B7B077483A028D06"/>
  </w:style>
  <w:style w:type="paragraph" w:customStyle="1" w:styleId="15370ED563FC4777A076EA3FEDA67625">
    <w:name w:val="15370ED563FC4777A076EA3FEDA67625"/>
  </w:style>
  <w:style w:type="paragraph" w:customStyle="1" w:styleId="E499B97033404A158542A888C847613F">
    <w:name w:val="E499B97033404A158542A888C847613F"/>
  </w:style>
  <w:style w:type="paragraph" w:customStyle="1" w:styleId="A77F54EECC1445E68ADCC90F26317D96">
    <w:name w:val="A77F54EECC1445E68ADCC90F26317D96"/>
  </w:style>
  <w:style w:type="paragraph" w:customStyle="1" w:styleId="2DFD24408444498199938521020B3FED">
    <w:name w:val="2DFD24408444498199938521020B3FED"/>
  </w:style>
  <w:style w:type="paragraph" w:customStyle="1" w:styleId="CCA90CC929F448FD8F862867443378C6">
    <w:name w:val="CCA90CC929F448FD8F862867443378C6"/>
  </w:style>
  <w:style w:type="paragraph" w:customStyle="1" w:styleId="1A32C5C43D99456E8D3D1D764A8ECA33">
    <w:name w:val="1A32C5C43D99456E8D3D1D764A8ECA33"/>
  </w:style>
  <w:style w:type="paragraph" w:customStyle="1" w:styleId="0AC13F341C2E41809A59267650CBFEE4">
    <w:name w:val="0AC13F341C2E41809A59267650CBFEE4"/>
  </w:style>
  <w:style w:type="paragraph" w:customStyle="1" w:styleId="C8FE236FA20E4ED3819BE9FF57A775D9">
    <w:name w:val="C8FE236FA20E4ED3819BE9FF57A775D9"/>
  </w:style>
  <w:style w:type="paragraph" w:customStyle="1" w:styleId="EAE1BCC4FE7F4911A6966456FBFE8077">
    <w:name w:val="EAE1BCC4FE7F4911A6966456FBFE8077"/>
  </w:style>
  <w:style w:type="paragraph" w:customStyle="1" w:styleId="49868583B5904831BDC30FC9C576D148">
    <w:name w:val="49868583B5904831BDC30FC9C576D148"/>
  </w:style>
  <w:style w:type="paragraph" w:customStyle="1" w:styleId="8FFFB73C2A4A40588FDB86E90EC10AFA">
    <w:name w:val="8FFFB73C2A4A40588FDB86E90EC10AFA"/>
  </w:style>
  <w:style w:type="paragraph" w:customStyle="1" w:styleId="9558C0D14AFB4966901896D070BEDFD4">
    <w:name w:val="9558C0D14AFB4966901896D070BEDFD4"/>
  </w:style>
  <w:style w:type="paragraph" w:customStyle="1" w:styleId="DC11D31EEFA54838855458228D6DFEA3">
    <w:name w:val="DC11D31EEFA54838855458228D6DFEA3"/>
    <w:rsid w:val="00E7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A147-E2C5-704E-8FEC-1CAB9DF2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\Users\evaro\AppData\Roaming\Microsoft\Templates\Meritförteckning (färg).dotx</Template>
  <TotalTime>3</TotalTime>
  <Pages>1</Pages>
  <Words>222</Words>
  <Characters>1180</Characters>
  <Application>Microsoft Macintosh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evaro</dc:creator>
  <cp:keywords/>
  <cp:lastModifiedBy>Ulla-Britt Önnestam</cp:lastModifiedBy>
  <cp:revision>2</cp:revision>
  <dcterms:created xsi:type="dcterms:W3CDTF">2019-09-03T09:04:00Z</dcterms:created>
  <dcterms:modified xsi:type="dcterms:W3CDTF">2019-09-03T09:04:00Z</dcterms:modified>
  <cp:version/>
</cp:coreProperties>
</file>